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3C7C" w14:textId="77777777" w:rsidR="00503EE9" w:rsidRDefault="00503EE9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139C3E8F" w14:textId="77777777" w:rsidR="00503EE9" w:rsidRDefault="00503EE9" w:rsidP="00503EE9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6C18C1CC" w14:textId="77777777" w:rsidR="006F108D" w:rsidRPr="006F108D" w:rsidRDefault="006F108D" w:rsidP="00503EE9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250B63790A864024B543D1D9E3B9DA2A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9277CB">
        <w:rPr>
          <w:rFonts w:cstheme="minorHAnsi" w:hint="cs"/>
          <w:sz w:val="32"/>
          <w:szCs w:val="32"/>
          <w:rtl/>
        </w:rPr>
        <w:t xml:space="preserve"> </w:t>
      </w:r>
      <w:r w:rsidR="00092919">
        <w:rPr>
          <w:rFonts w:cstheme="minorHAnsi" w:hint="cs"/>
          <w:sz w:val="32"/>
          <w:szCs w:val="32"/>
          <w:rtl/>
        </w:rPr>
        <w:t>تشكيل اللجان العاملة في القسم</w:t>
      </w:r>
      <w:r w:rsidR="006238DE">
        <w:rPr>
          <w:rFonts w:cstheme="minorHAnsi" w:hint="cs"/>
          <w:sz w:val="32"/>
          <w:szCs w:val="32"/>
          <w:rtl/>
        </w:rPr>
        <w:t>،</w:t>
      </w:r>
      <w:r w:rsidR="009277CB">
        <w:rPr>
          <w:rFonts w:cstheme="minorHAnsi" w:hint="cs"/>
          <w:sz w:val="32"/>
          <w:szCs w:val="32"/>
          <w:rtl/>
        </w:rPr>
        <w:t xml:space="preserve"> </w:t>
      </w:r>
      <w:r w:rsidR="00092919">
        <w:rPr>
          <w:rFonts w:cstheme="minorHAnsi" w:hint="cs"/>
          <w:sz w:val="32"/>
          <w:szCs w:val="32"/>
          <w:rtl/>
        </w:rPr>
        <w:t>ل</w:t>
      </w:r>
      <w:r w:rsidR="009277CB">
        <w:rPr>
          <w:rFonts w:cstheme="minorHAnsi" w:hint="cs"/>
          <w:sz w:val="32"/>
          <w:szCs w:val="32"/>
          <w:rtl/>
        </w:rPr>
        <w:t xml:space="preserve">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-1627855909"/>
          <w:placeholder>
            <w:docPart w:val="70205370C22C4FA88DF4CB1C1A0360CC"/>
          </w:placeholder>
          <w:showingPlcHdr/>
          <w15:color w:val="3366FF"/>
          <w:text/>
        </w:sdtPr>
        <w:sdtEndPr/>
        <w:sdtContent>
          <w:r w:rsidR="009277CB" w:rsidRPr="003F0B0D">
            <w:rPr>
              <w:rStyle w:val="a5"/>
              <w:rtl/>
            </w:rPr>
            <w:t>انقر أو اضغط هنا لإدخال نص</w:t>
          </w:r>
          <w:r w:rsidR="009277CB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0CCFA4C0" w14:textId="77777777" w:rsidR="006F108D" w:rsidRDefault="006F108D" w:rsidP="00503EE9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14F0141F" w14:textId="77777777" w:rsidR="006F108D" w:rsidRPr="00BC34AC" w:rsidRDefault="00BC34AC" w:rsidP="00503EE9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>مجلس القسم</w:t>
      </w:r>
      <w:r w:rsidR="00092919">
        <w:rPr>
          <w:rFonts w:cstheme="minorHAnsi" w:hint="cs"/>
          <w:sz w:val="32"/>
          <w:szCs w:val="32"/>
          <w:rtl/>
        </w:rPr>
        <w:t xml:space="preserve"> تشكيل اللجان العاملة في القسم،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1545802975"/>
          <w:placeholder>
            <w:docPart w:val="91C53EDF63FE4264B8229A2326737A42"/>
          </w:placeholder>
          <w:showingPlcHdr/>
          <w15:color w:val="3366FF"/>
          <w:text/>
        </w:sdtPr>
        <w:sdtEndPr/>
        <w:sdtContent>
          <w:r w:rsidR="00092919" w:rsidRPr="003F0B0D">
            <w:rPr>
              <w:rStyle w:val="a5"/>
              <w:rtl/>
            </w:rPr>
            <w:t>انقر أو اضغط هنا لإدخال نص</w:t>
          </w:r>
          <w:r w:rsidR="00092919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5940AFD8" w14:textId="77777777" w:rsidR="006F108D" w:rsidRPr="00503EE9" w:rsidRDefault="006F108D" w:rsidP="00503EE9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2"/>
          <w:szCs w:val="2"/>
        </w:rPr>
      </w:pPr>
    </w:p>
    <w:p w14:paraId="21A6CF5B" w14:textId="77777777" w:rsidR="009277CB" w:rsidRDefault="006F108D" w:rsidP="00503EE9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F9B287D6A64B4E96ACAC640638103692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F7CD691B7177461CB94C63DE251D6C3D"/>
          </w:placeholder>
          <w:showingPlcHdr/>
          <w15:color w:val="3366FF"/>
          <w:dropDownList>
            <w:listItem w:value="اختيار عنصر."/>
            <w:listItem w:displayText="الموافقة" w:value="الموافقة"/>
            <w:listItem w:displayText="عدم الموافقة " w:value="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92919">
        <w:rPr>
          <w:rFonts w:cstheme="minorHAnsi" w:hint="cs"/>
          <w:sz w:val="32"/>
          <w:szCs w:val="32"/>
          <w:rtl/>
        </w:rPr>
        <w:t xml:space="preserve">تشكيل اللجان العاملة في القسم،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اكتب العام الجامعي هنا "/>
          <w:tag w:val="اكتب اسم البرنامج التايع له متطلب الجودة"/>
          <w:id w:val="30923912"/>
          <w:placeholder>
            <w:docPart w:val="434163EAB46747859A4B3D2D36762E73"/>
          </w:placeholder>
          <w:showingPlcHdr/>
          <w15:color w:val="3366FF"/>
          <w:text/>
        </w:sdtPr>
        <w:sdtEndPr/>
        <w:sdtContent>
          <w:r w:rsidR="00092919" w:rsidRPr="003F0B0D">
            <w:rPr>
              <w:rStyle w:val="a5"/>
              <w:rtl/>
            </w:rPr>
            <w:t>انقر أو اضغط هنا لإدخال نص</w:t>
          </w:r>
          <w:r w:rsidR="00092919" w:rsidRPr="003F0B0D">
            <w:rPr>
              <w:rStyle w:val="a5"/>
            </w:rPr>
            <w:t>.</w:t>
          </w:r>
        </w:sdtContent>
      </w:sdt>
      <w:r w:rsidR="006238DE">
        <w:rPr>
          <w:rFonts w:cstheme="minorHAnsi" w:hint="cs"/>
          <w:sz w:val="32"/>
          <w:szCs w:val="32"/>
          <w:rtl/>
        </w:rPr>
        <w:t xml:space="preserve">. </w:t>
      </w:r>
      <w:r w:rsidR="009277CB">
        <w:rPr>
          <w:rFonts w:cstheme="minorHAnsi" w:hint="cs"/>
          <w:sz w:val="32"/>
          <w:szCs w:val="32"/>
          <w:rtl/>
        </w:rPr>
        <w:t>، وفق ال</w:t>
      </w:r>
      <w:r w:rsidR="0089006F">
        <w:rPr>
          <w:rFonts w:cstheme="minorHAnsi" w:hint="cs"/>
          <w:sz w:val="32"/>
          <w:szCs w:val="32"/>
          <w:rtl/>
        </w:rPr>
        <w:t>بيان التالي:</w:t>
      </w:r>
    </w:p>
    <w:sdt>
      <w:sdtPr>
        <w:rPr>
          <w:rFonts w:cstheme="minorHAnsi"/>
          <w:sz w:val="32"/>
          <w:szCs w:val="32"/>
          <w:rtl/>
        </w:rPr>
        <w:alias w:val="أضف الجدول هنا "/>
        <w:tag w:val="أضف الجدول هنا "/>
        <w:id w:val="-466818838"/>
        <w:placeholder>
          <w:docPart w:val="C424E0C7D85C4312ABEF9D954362892F"/>
        </w:placeholder>
        <w:showingPlcHdr/>
        <w:text/>
      </w:sdtPr>
      <w:sdtEndPr/>
      <w:sdtContent>
        <w:p w14:paraId="176DA064" w14:textId="77777777" w:rsidR="0089006F" w:rsidRDefault="0089006F" w:rsidP="00503EE9">
          <w:pPr>
            <w:bidi/>
            <w:jc w:val="both"/>
            <w:rPr>
              <w:rFonts w:cstheme="minorHAnsi"/>
              <w:sz w:val="32"/>
              <w:szCs w:val="32"/>
              <w:rtl/>
            </w:rPr>
          </w:pPr>
          <w:r w:rsidRPr="00562056">
            <w:rPr>
              <w:rStyle w:val="a5"/>
              <w:rtl/>
            </w:rPr>
            <w:t>انقر أو اضغط هنا لإدخال نص</w:t>
          </w:r>
          <w:r w:rsidRPr="00562056">
            <w:rPr>
              <w:rStyle w:val="a5"/>
            </w:rPr>
            <w:t>.</w:t>
          </w:r>
        </w:p>
      </w:sdtContent>
    </w:sdt>
    <w:p w14:paraId="63AED6FF" w14:textId="77777777" w:rsidR="006F108D" w:rsidRPr="006F108D" w:rsidRDefault="006F108D" w:rsidP="00503EE9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904BB">
        <w:rPr>
          <w:rFonts w:cstheme="minorHAnsi" w:hint="cs"/>
          <w:sz w:val="32"/>
          <w:szCs w:val="32"/>
          <w:rtl/>
        </w:rPr>
        <w:t xml:space="preserve"> ا</w:t>
      </w:r>
      <w:r w:rsidR="00D96D3A">
        <w:rPr>
          <w:rFonts w:cstheme="minorHAnsi" w:hint="cs"/>
          <w:sz w:val="32"/>
          <w:szCs w:val="32"/>
          <w:rtl/>
        </w:rPr>
        <w:t>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904BB">
        <w:rPr>
          <w:rFonts w:cstheme="minorHAnsi" w:hint="cs"/>
          <w:sz w:val="32"/>
          <w:szCs w:val="32"/>
          <w:rtl/>
        </w:rPr>
        <w:t>43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</w:t>
      </w:r>
      <w:r w:rsidR="00F904BB">
        <w:rPr>
          <w:rFonts w:cstheme="minorHAnsi" w:hint="cs"/>
          <w:sz w:val="32"/>
          <w:szCs w:val="32"/>
          <w:rtl/>
        </w:rPr>
        <w:t xml:space="preserve"> نظام مجلس التعليم العالي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457AD718" w14:textId="77777777" w:rsidR="006F108D" w:rsidRPr="006F108D" w:rsidRDefault="00807B55" w:rsidP="00503EE9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</w:t>
      </w:r>
      <w:r w:rsidR="00092919">
        <w:rPr>
          <w:rFonts w:asciiTheme="minorHAnsi" w:hAnsiTheme="minorHAnsi" w:cstheme="minorHAnsi" w:hint="cs"/>
          <w:sz w:val="32"/>
          <w:szCs w:val="32"/>
          <w:rtl/>
        </w:rPr>
        <w:t xml:space="preserve">رئيس القسم </w:t>
      </w:r>
      <w:r>
        <w:rPr>
          <w:rFonts w:asciiTheme="minorHAnsi" w:hAnsiTheme="minorHAnsi" w:cstheme="minorHAnsi" w:hint="cs"/>
          <w:sz w:val="32"/>
          <w:szCs w:val="32"/>
          <w:rtl/>
        </w:rPr>
        <w:t>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149A811F" w14:textId="77777777" w:rsidR="002F7373" w:rsidRPr="00571CE8" w:rsidRDefault="002F7373" w:rsidP="00DD06E0">
      <w:pPr>
        <w:bidi/>
        <w:rPr>
          <w:rtl/>
        </w:rPr>
      </w:pPr>
    </w:p>
    <w:p w14:paraId="06584E18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7145" w14:textId="77777777" w:rsidR="00503EE9" w:rsidRDefault="00503EE9" w:rsidP="00B26B78">
      <w:pPr>
        <w:spacing w:after="0" w:line="240" w:lineRule="auto"/>
      </w:pPr>
      <w:r>
        <w:separator/>
      </w:r>
    </w:p>
  </w:endnote>
  <w:endnote w:type="continuationSeparator" w:id="0">
    <w:p w14:paraId="06AEE54B" w14:textId="77777777" w:rsidR="00503EE9" w:rsidRDefault="00503EE9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8DDF" w14:textId="77777777" w:rsidR="00503EE9" w:rsidRDefault="00503EE9" w:rsidP="00B26B78">
      <w:pPr>
        <w:spacing w:after="0" w:line="240" w:lineRule="auto"/>
      </w:pPr>
      <w:r>
        <w:separator/>
      </w:r>
    </w:p>
  </w:footnote>
  <w:footnote w:type="continuationSeparator" w:id="0">
    <w:p w14:paraId="6B0CC0D3" w14:textId="77777777" w:rsidR="00503EE9" w:rsidRDefault="00503EE9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3711" w14:textId="77777777" w:rsidR="00B26B78" w:rsidRDefault="00503EE9" w:rsidP="00503EE9">
    <w:pPr>
      <w:pStyle w:val="a3"/>
      <w:tabs>
        <w:tab w:val="clear" w:pos="4153"/>
        <w:tab w:val="clear" w:pos="8306"/>
        <w:tab w:val="left" w:pos="7598"/>
      </w:tabs>
    </w:pPr>
    <w:r>
      <w:tab/>
    </w:r>
  </w:p>
  <w:p w14:paraId="027461EB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E9"/>
    <w:rsid w:val="00002C5F"/>
    <w:rsid w:val="00017BD4"/>
    <w:rsid w:val="000260A9"/>
    <w:rsid w:val="000464B9"/>
    <w:rsid w:val="000620BF"/>
    <w:rsid w:val="000821F7"/>
    <w:rsid w:val="00092919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A7927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03EE9"/>
    <w:rsid w:val="00571CE8"/>
    <w:rsid w:val="00573225"/>
    <w:rsid w:val="005C6DF7"/>
    <w:rsid w:val="006238DE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649C"/>
    <w:rsid w:val="00753DA4"/>
    <w:rsid w:val="00786710"/>
    <w:rsid w:val="007D453E"/>
    <w:rsid w:val="007F2554"/>
    <w:rsid w:val="00807B55"/>
    <w:rsid w:val="008629C2"/>
    <w:rsid w:val="00881F33"/>
    <w:rsid w:val="0089006F"/>
    <w:rsid w:val="00897958"/>
    <w:rsid w:val="008C150C"/>
    <w:rsid w:val="008C2A49"/>
    <w:rsid w:val="008C73A4"/>
    <w:rsid w:val="008E3D33"/>
    <w:rsid w:val="008E551A"/>
    <w:rsid w:val="009227B0"/>
    <w:rsid w:val="00925A3F"/>
    <w:rsid w:val="009277CB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CC7BD8"/>
    <w:rsid w:val="00D10A38"/>
    <w:rsid w:val="00D3316A"/>
    <w:rsid w:val="00D70156"/>
    <w:rsid w:val="00D96D3A"/>
    <w:rsid w:val="00DB4A30"/>
    <w:rsid w:val="00DB6D14"/>
    <w:rsid w:val="00DC2853"/>
    <w:rsid w:val="00DD06E0"/>
    <w:rsid w:val="00DE7AC3"/>
    <w:rsid w:val="00E13589"/>
    <w:rsid w:val="00E26821"/>
    <w:rsid w:val="00E614CA"/>
    <w:rsid w:val="00EF24EA"/>
    <w:rsid w:val="00F14F92"/>
    <w:rsid w:val="00F16F87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9DCAFB0"/>
  <w15:chartTrackingRefBased/>
  <w15:docId w15:val="{5F2FB235-F1F5-45BB-9312-8BA49FCC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604;&#1580;&#1575;&#1606;%20&#1575;&#1604;&#1602;&#1587;&#16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B63790A864024B543D1D9E3B9DA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8BC808-7033-4151-A1DF-224D7A7BA3C4}"/>
      </w:docPartPr>
      <w:docPartBody>
        <w:p w:rsidR="00555E9C" w:rsidRDefault="00555E9C">
          <w:pPr>
            <w:pStyle w:val="250B63790A864024B543D1D9E3B9DA2A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70205370C22C4FA88DF4CB1C1A0360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3D8D0B-44BA-4142-92B8-755885C9AD37}"/>
      </w:docPartPr>
      <w:docPartBody>
        <w:p w:rsidR="00555E9C" w:rsidRDefault="00555E9C">
          <w:pPr>
            <w:pStyle w:val="70205370C22C4FA88DF4CB1C1A0360CC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91C53EDF63FE4264B8229A2326737A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2ED84B-4B86-4D4D-9BFF-55D960022482}"/>
      </w:docPartPr>
      <w:docPartBody>
        <w:p w:rsidR="00555E9C" w:rsidRDefault="00555E9C">
          <w:pPr>
            <w:pStyle w:val="91C53EDF63FE4264B8229A2326737A4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9B287D6A64B4E96ACAC6406381036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EF3EA2-4AEB-4F6B-82D0-4AA48A7D7F77}"/>
      </w:docPartPr>
      <w:docPartBody>
        <w:p w:rsidR="00555E9C" w:rsidRDefault="00555E9C">
          <w:pPr>
            <w:pStyle w:val="F9B287D6A64B4E96ACAC64063810369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7CD691B7177461CB94C63DE251D6C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1491152-E4E1-4D50-9A19-F0F29C719C56}"/>
      </w:docPartPr>
      <w:docPartBody>
        <w:p w:rsidR="00555E9C" w:rsidRDefault="00555E9C">
          <w:pPr>
            <w:pStyle w:val="F7CD691B7177461CB94C63DE251D6C3D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34163EAB46747859A4B3D2D36762E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EC5CEE-0339-41CD-989A-3975A9DAEDCD}"/>
      </w:docPartPr>
      <w:docPartBody>
        <w:p w:rsidR="00555E9C" w:rsidRDefault="00555E9C">
          <w:pPr>
            <w:pStyle w:val="434163EAB46747859A4B3D2D36762E73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C424E0C7D85C4312ABEF9D95436289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1AF7FB-2D32-43C5-A50B-2301D6A41DBA}"/>
      </w:docPartPr>
      <w:docPartBody>
        <w:p w:rsidR="00555E9C" w:rsidRDefault="00555E9C">
          <w:pPr>
            <w:pStyle w:val="C424E0C7D85C4312ABEF9D954362892F"/>
          </w:pPr>
          <w:r w:rsidRPr="00562056">
            <w:rPr>
              <w:rStyle w:val="a3"/>
              <w:rtl/>
            </w:rPr>
            <w:t>انقر أو اضغط هنا لإدخال نص</w:t>
          </w:r>
          <w:r w:rsidRPr="0056205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C"/>
    <w:rsid w:val="005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61A5E59E114AB488A8BB48DD4EA27D">
    <w:name w:val="0261A5E59E114AB488A8BB48DD4EA27D"/>
    <w:pPr>
      <w:bidi/>
    </w:pPr>
  </w:style>
  <w:style w:type="paragraph" w:customStyle="1" w:styleId="250B63790A864024B543D1D9E3B9DA2A">
    <w:name w:val="250B63790A864024B543D1D9E3B9DA2A"/>
    <w:pPr>
      <w:bidi/>
    </w:pPr>
  </w:style>
  <w:style w:type="paragraph" w:customStyle="1" w:styleId="70205370C22C4FA88DF4CB1C1A0360CC">
    <w:name w:val="70205370C22C4FA88DF4CB1C1A0360CC"/>
    <w:pPr>
      <w:bidi/>
    </w:pPr>
  </w:style>
  <w:style w:type="paragraph" w:customStyle="1" w:styleId="91C53EDF63FE4264B8229A2326737A42">
    <w:name w:val="91C53EDF63FE4264B8229A2326737A42"/>
    <w:pPr>
      <w:bidi/>
    </w:pPr>
  </w:style>
  <w:style w:type="paragraph" w:customStyle="1" w:styleId="F9B287D6A64B4E96ACAC640638103692">
    <w:name w:val="F9B287D6A64B4E96ACAC640638103692"/>
    <w:pPr>
      <w:bidi/>
    </w:pPr>
  </w:style>
  <w:style w:type="paragraph" w:customStyle="1" w:styleId="F7CD691B7177461CB94C63DE251D6C3D">
    <w:name w:val="F7CD691B7177461CB94C63DE251D6C3D"/>
    <w:pPr>
      <w:bidi/>
    </w:pPr>
  </w:style>
  <w:style w:type="paragraph" w:customStyle="1" w:styleId="434163EAB46747859A4B3D2D36762E73">
    <w:name w:val="434163EAB46747859A4B3D2D36762E73"/>
    <w:pPr>
      <w:bidi/>
    </w:pPr>
  </w:style>
  <w:style w:type="paragraph" w:customStyle="1" w:styleId="C424E0C7D85C4312ABEF9D954362892F">
    <w:name w:val="C424E0C7D85C4312ABEF9D954362892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لجان القسم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2023-09-16T07:09:00Z</dcterms:created>
  <dcterms:modified xsi:type="dcterms:W3CDTF">2023-09-16T07:09:00Z</dcterms:modified>
</cp:coreProperties>
</file>